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</w:p>
    <w:p w14:paraId="3F343D64" w14:textId="77777777" w:rsidR="00A522BB" w:rsidRDefault="00A522BB" w:rsidP="006828B6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</w:p>
    <w:p w14:paraId="24778EAC" w14:textId="63482E0A" w:rsidR="00BA589E" w:rsidRDefault="00BA589E" w:rsidP="006828B6">
      <w:pPr>
        <w:shd w:val="clear" w:color="auto" w:fill="FFFFFF"/>
        <w:spacing w:line="317" w:lineRule="atLeast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26F91A4" wp14:editId="4B825D7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921DF" w14:textId="77777777" w:rsidR="00BA589E" w:rsidRPr="00677957" w:rsidRDefault="00BA589E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</w:p>
    <w:p w14:paraId="2BE8465E" w14:textId="2EFBF12F" w:rsidR="00B059F5" w:rsidRPr="00677957" w:rsidRDefault="00F46AEA" w:rsidP="006828B6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АДМИНИСТРАЦИЯ</w:t>
      </w:r>
    </w:p>
    <w:p w14:paraId="08E052D4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77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77957">
        <w:rPr>
          <w:sz w:val="26"/>
          <w:szCs w:val="26"/>
        </w:rPr>
        <w:t> </w:t>
      </w:r>
    </w:p>
    <w:p w14:paraId="34190B55" w14:textId="77777777" w:rsidR="00F46AEA" w:rsidRPr="00677957" w:rsidRDefault="00F46AEA" w:rsidP="00F46AEA">
      <w:pPr>
        <w:jc w:val="center"/>
        <w:rPr>
          <w:bCs/>
          <w:sz w:val="26"/>
          <w:szCs w:val="26"/>
        </w:rPr>
      </w:pPr>
      <w:r w:rsidRPr="00677957">
        <w:rPr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33103C60" w:rsidR="00F46AEA" w:rsidRDefault="00466CBC" w:rsidP="005D2A6B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BA589E">
        <w:rPr>
          <w:sz w:val="28"/>
          <w:szCs w:val="28"/>
        </w:rPr>
        <w:t>.</w:t>
      </w:r>
      <w:r w:rsidR="00872602">
        <w:rPr>
          <w:sz w:val="28"/>
          <w:szCs w:val="28"/>
        </w:rPr>
        <w:t>2023</w:t>
      </w:r>
      <w:r w:rsidR="008746AD" w:rsidRPr="008430D2">
        <w:rPr>
          <w:sz w:val="28"/>
          <w:szCs w:val="28"/>
        </w:rPr>
        <w:t xml:space="preserve">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299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281C304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</w:t>
      </w:r>
      <w:r w:rsidR="006F7EF0" w:rsidRPr="006F7EF0">
        <w:rPr>
          <w:sz w:val="28"/>
          <w:szCs w:val="28"/>
        </w:rPr>
        <w:t xml:space="preserve">от 09.06.2022 № 135 </w:t>
      </w:r>
      <w:bookmarkStart w:id="0" w:name="_GoBack"/>
      <w:bookmarkEnd w:id="0"/>
      <w:r w:rsidRPr="005415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24E1BDAA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66CBC">
        <w:rPr>
          <w:spacing w:val="-10"/>
          <w:sz w:val="28"/>
          <w:szCs w:val="28"/>
        </w:rPr>
        <w:t>30281,7</w:t>
      </w:r>
      <w:r w:rsidR="00441CB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353BE663" w:rsidR="00541519" w:rsidRPr="00541519" w:rsidRDefault="0056125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2290,3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31A49E53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D4A3F">
        <w:rPr>
          <w:sz w:val="28"/>
          <w:szCs w:val="28"/>
        </w:rPr>
        <w:t>3</w:t>
      </w:r>
      <w:r w:rsidR="00004F11">
        <w:rPr>
          <w:sz w:val="28"/>
          <w:szCs w:val="28"/>
        </w:rPr>
        <w:t>326,3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6C5B5AEB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466CBC">
        <w:rPr>
          <w:sz w:val="28"/>
          <w:szCs w:val="28"/>
        </w:rPr>
        <w:t>4391,1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00F0960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204CA">
        <w:rPr>
          <w:sz w:val="28"/>
          <w:szCs w:val="28"/>
        </w:rPr>
        <w:t>2483,0</w:t>
      </w:r>
      <w:r w:rsidR="00541519" w:rsidRPr="00541519">
        <w:rPr>
          <w:sz w:val="28"/>
          <w:szCs w:val="28"/>
        </w:rPr>
        <w:t>тыс. рублей;</w:t>
      </w:r>
    </w:p>
    <w:p w14:paraId="04CB4F3F" w14:textId="677F1FE5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2215,9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CDCEDF2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51CADB7F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9479A7">
        <w:rPr>
          <w:sz w:val="28"/>
          <w:szCs w:val="28"/>
        </w:rPr>
        <w:t>15</w:t>
      </w:r>
      <w:r w:rsidR="000A6179">
        <w:rPr>
          <w:sz w:val="28"/>
          <w:szCs w:val="28"/>
        </w:rPr>
        <w:t>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356C379" w14:textId="77777777" w:rsidR="00205B17" w:rsidRDefault="00205B17" w:rsidP="00541519">
      <w:pPr>
        <w:ind w:firstLine="709"/>
        <w:jc w:val="both"/>
        <w:rPr>
          <w:sz w:val="28"/>
          <w:szCs w:val="28"/>
        </w:rPr>
      </w:pPr>
    </w:p>
    <w:p w14:paraId="32959E33" w14:textId="77777777" w:rsidR="00205B17" w:rsidRDefault="00205B17" w:rsidP="00541519">
      <w:pPr>
        <w:ind w:firstLine="709"/>
        <w:jc w:val="both"/>
        <w:rPr>
          <w:sz w:val="28"/>
          <w:szCs w:val="28"/>
        </w:rPr>
      </w:pP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3462950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4E4BD3">
        <w:rPr>
          <w:sz w:val="28"/>
          <w:szCs w:val="28"/>
        </w:rPr>
        <w:t xml:space="preserve">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136048D9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>Общий объем бюджетных ассигнований в 2019-2030 годах составляет –</w:t>
      </w:r>
      <w:r w:rsidR="00E70BD0">
        <w:rPr>
          <w:spacing w:val="-10"/>
          <w:sz w:val="28"/>
          <w:szCs w:val="28"/>
        </w:rPr>
        <w:t xml:space="preserve">   </w:t>
      </w:r>
      <w:r w:rsidR="00B14906">
        <w:rPr>
          <w:spacing w:val="-10"/>
          <w:sz w:val="28"/>
          <w:szCs w:val="28"/>
        </w:rPr>
        <w:t>18068,2</w:t>
      </w:r>
      <w:r w:rsidR="009479A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09EC42D3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</w:t>
      </w:r>
      <w:r w:rsidR="00004F11">
        <w:rPr>
          <w:sz w:val="28"/>
          <w:szCs w:val="28"/>
        </w:rPr>
        <w:t xml:space="preserve"> </w:t>
      </w:r>
      <w:r w:rsidR="009479A7">
        <w:rPr>
          <w:sz w:val="28"/>
          <w:szCs w:val="28"/>
        </w:rPr>
        <w:t>2538,6</w:t>
      </w:r>
      <w:r w:rsidR="0020763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9F6F41" w14:textId="71904224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14906">
        <w:rPr>
          <w:sz w:val="28"/>
          <w:szCs w:val="28"/>
        </w:rPr>
        <w:t>2405,4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28A9DCC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1484,1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442FB71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4E4BD3">
        <w:rPr>
          <w:sz w:val="28"/>
          <w:szCs w:val="28"/>
        </w:rPr>
        <w:t>1536,9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4F376016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</w:t>
      </w:r>
      <w:r w:rsidR="00DC2E7F" w:rsidRPr="007477F5">
        <w:rPr>
          <w:sz w:val="28"/>
          <w:szCs w:val="28"/>
        </w:rPr>
        <w:t xml:space="preserve">– </w:t>
      </w:r>
      <w:r w:rsidR="00466CBC">
        <w:rPr>
          <w:sz w:val="28"/>
          <w:szCs w:val="28"/>
        </w:rPr>
        <w:t>8958,2</w:t>
      </w:r>
      <w:r w:rsidR="00B14906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7513B701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71367">
        <w:rPr>
          <w:sz w:val="28"/>
          <w:szCs w:val="28"/>
        </w:rPr>
        <w:t>622,3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024C8E47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763,2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4DC52AA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</w:t>
      </w:r>
      <w:r w:rsidRPr="007477F5">
        <w:rPr>
          <w:sz w:val="28"/>
          <w:szCs w:val="28"/>
        </w:rPr>
        <w:t xml:space="preserve">– </w:t>
      </w:r>
      <w:r w:rsidR="00466CBC">
        <w:rPr>
          <w:sz w:val="28"/>
          <w:szCs w:val="28"/>
        </w:rPr>
        <w:t>1379,4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54096595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004F11">
        <w:rPr>
          <w:sz w:val="28"/>
          <w:szCs w:val="28"/>
        </w:rPr>
        <w:t>238,8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06D3F78F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169,0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30E2C892" w14:textId="77777777" w:rsidR="00205B17" w:rsidRDefault="00205B17" w:rsidP="00120E64">
      <w:pPr>
        <w:rPr>
          <w:sz w:val="28"/>
          <w:szCs w:val="28"/>
        </w:rPr>
      </w:pPr>
    </w:p>
    <w:p w14:paraId="07354BCE" w14:textId="77777777" w:rsidR="00205B17" w:rsidRDefault="00205B17" w:rsidP="00120E64">
      <w:pPr>
        <w:rPr>
          <w:sz w:val="28"/>
          <w:szCs w:val="28"/>
        </w:rPr>
      </w:pPr>
    </w:p>
    <w:p w14:paraId="7BB1455E" w14:textId="632A59FB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DF20B1">
        <w:rPr>
          <w:sz w:val="28"/>
          <w:szCs w:val="28"/>
        </w:rPr>
        <w:t>2637,1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5329F3D0" w:rsidR="00120E64" w:rsidRPr="00AF2E89" w:rsidRDefault="00561257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178,5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0AF5BD8" w:rsidR="00120E64" w:rsidRPr="00AF2E89" w:rsidRDefault="009274C6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9479A7">
        <w:rPr>
          <w:sz w:val="28"/>
          <w:szCs w:val="28"/>
        </w:rPr>
        <w:t>24,5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09C10D41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466CBC">
        <w:rPr>
          <w:sz w:val="28"/>
          <w:szCs w:val="28"/>
        </w:rPr>
        <w:t>562,6</w:t>
      </w:r>
      <w:r w:rsidRPr="00AF2E89">
        <w:rPr>
          <w:sz w:val="28"/>
          <w:szCs w:val="28"/>
        </w:rPr>
        <w:t xml:space="preserve"> тыс. рублей;</w:t>
      </w:r>
    </w:p>
    <w:p w14:paraId="756997E5" w14:textId="048A5EB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DF20B1">
        <w:rPr>
          <w:sz w:val="28"/>
          <w:szCs w:val="28"/>
        </w:rPr>
        <w:t>182,0</w:t>
      </w:r>
      <w:r w:rsidRPr="00AF2E89">
        <w:rPr>
          <w:sz w:val="28"/>
          <w:szCs w:val="28"/>
        </w:rPr>
        <w:t xml:space="preserve"> тыс. рублей;</w:t>
      </w:r>
    </w:p>
    <w:p w14:paraId="6EF52FD6" w14:textId="735B95B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004F11">
        <w:rPr>
          <w:sz w:val="28"/>
          <w:szCs w:val="28"/>
        </w:rPr>
        <w:t>510,0</w:t>
      </w:r>
      <w:r w:rsidRPr="00AF2E89">
        <w:rPr>
          <w:sz w:val="28"/>
          <w:szCs w:val="28"/>
        </w:rPr>
        <w:t xml:space="preserve"> тыс. рублей.</w:t>
      </w:r>
    </w:p>
    <w:p w14:paraId="4F392A7D" w14:textId="79412239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52CAE10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9479A7">
        <w:rPr>
          <w:sz w:val="28"/>
          <w:szCs w:val="28"/>
        </w:rPr>
        <w:t>5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205B17">
          <w:footerReference w:type="even" r:id="rId10"/>
          <w:footerReference w:type="default" r:id="rId11"/>
          <w:pgSz w:w="11907" w:h="16840" w:code="9"/>
          <w:pgMar w:top="0" w:right="851" w:bottom="28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sz w:val="28"/>
                <w:szCs w:val="28"/>
              </w:rPr>
              <w:t>п</w:t>
            </w:r>
            <w:proofErr w:type="gramEnd"/>
            <w:r w:rsidRPr="008430D2">
              <w:rPr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</w:t>
            </w:r>
            <w:proofErr w:type="gramStart"/>
            <w:r w:rsidRPr="008430D2">
              <w:rPr>
                <w:sz w:val="28"/>
                <w:szCs w:val="28"/>
              </w:rPr>
              <w:t>бюджетной</w:t>
            </w:r>
            <w:proofErr w:type="gramEnd"/>
            <w:r w:rsidRPr="008430D2">
              <w:rPr>
                <w:sz w:val="28"/>
                <w:szCs w:val="28"/>
              </w:rPr>
              <w:t xml:space="preserve">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0"/>
        <w:gridCol w:w="3464"/>
        <w:gridCol w:w="3319"/>
        <w:gridCol w:w="836"/>
        <w:gridCol w:w="697"/>
        <w:gridCol w:w="822"/>
        <w:gridCol w:w="709"/>
        <w:gridCol w:w="1276"/>
        <w:gridCol w:w="992"/>
        <w:gridCol w:w="930"/>
        <w:gridCol w:w="834"/>
        <w:gridCol w:w="834"/>
        <w:gridCol w:w="949"/>
        <w:gridCol w:w="844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D6361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5AA8D10C" w:rsidR="009B6C5E" w:rsidRPr="0000749C" w:rsidRDefault="003C2AD2" w:rsidP="00466CB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="00466CBC" w:rsidRPr="00466CBC">
              <w:rPr>
                <w:b/>
                <w:spacing w:val="-10"/>
                <w:sz w:val="26"/>
                <w:szCs w:val="26"/>
              </w:rPr>
              <w:t>30281,7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57DDC763" w:rsidR="009B6C5E" w:rsidRPr="00983FCE" w:rsidRDefault="00E87F70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038065EE" w:rsidR="009B6C5E" w:rsidRPr="00983FCE" w:rsidRDefault="00D2082C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3326,3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1249E5D1" w:rsidR="009B6C5E" w:rsidRPr="00E81D4E" w:rsidRDefault="00466CBC" w:rsidP="009B6C5E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466CBC">
              <w:rPr>
                <w:b/>
                <w:sz w:val="26"/>
                <w:szCs w:val="26"/>
              </w:rPr>
              <w:t>4391,1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44A20A1F" w:rsidR="009B6C5E" w:rsidRPr="009B6C5E" w:rsidRDefault="002204CA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057462FD" w:rsidR="009B6C5E" w:rsidRPr="009B6C5E" w:rsidRDefault="00FB5F6E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51934B79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6EF263CA" w:rsidR="009B6C5E" w:rsidRPr="009B6C5E" w:rsidRDefault="00B85142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B6C5E"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77C598AE" w:rsidR="009B6C5E" w:rsidRPr="008430D2" w:rsidRDefault="003C2AD2" w:rsidP="00D2082C">
            <w:pPr>
              <w:widowControl w:val="0"/>
              <w:spacing w:line="230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 w:rsidR="00D63611">
              <w:rPr>
                <w:b/>
                <w:spacing w:val="-10"/>
                <w:sz w:val="28"/>
                <w:szCs w:val="28"/>
              </w:rPr>
              <w:t>18068,2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17BA27CD" w:rsidR="009B6C5E" w:rsidRPr="00983FCE" w:rsidRDefault="00D2082C" w:rsidP="009B6C5E">
            <w:r>
              <w:rPr>
                <w:b/>
                <w:spacing w:val="-10"/>
                <w:sz w:val="28"/>
                <w:szCs w:val="28"/>
              </w:rPr>
              <w:t>2538,6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171B6317" w:rsidR="009B6C5E" w:rsidRDefault="00D63611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2405,4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548EB59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</w:t>
            </w:r>
            <w:r w:rsidR="00FB5F6E">
              <w:rPr>
                <w:b/>
                <w:spacing w:val="-10"/>
                <w:sz w:val="28"/>
                <w:szCs w:val="28"/>
              </w:rPr>
              <w:t>484,1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3C2217B5" w:rsidR="009B6C5E" w:rsidRDefault="00CE055C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1536,9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63611">
        <w:trPr>
          <w:trHeight w:val="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3ECCC8D9" w:rsidR="002921F2" w:rsidRPr="00B85142" w:rsidRDefault="00D63611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16977,8</w:t>
            </w:r>
          </w:p>
          <w:p w14:paraId="061E322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E84F1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8E48B3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BE8CB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CAA3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1D4D1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2F5C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83ECE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C880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F9FE90" w14:textId="4E066CA5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4193A1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2B8546D4" w14:textId="220B4435" w:rsidR="0001519D" w:rsidRPr="00B85142" w:rsidRDefault="0001519D" w:rsidP="002921F2">
            <w:pPr>
              <w:rPr>
                <w:sz w:val="24"/>
                <w:szCs w:val="24"/>
              </w:rPr>
            </w:pPr>
          </w:p>
          <w:p w14:paraId="6782D56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Pr="00B8514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1634,7</w:t>
            </w:r>
          </w:p>
          <w:p w14:paraId="25CEB3C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702FC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C282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D42F7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AF422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8B09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FD9A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C940B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E9D08" w14:textId="43C4FE5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EBA47" w14:textId="081D3D91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9FC0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337261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4CF9C3F" w14:textId="21FE0D7F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Pr="00B85142" w:rsidRDefault="005769FC" w:rsidP="00BE61B0">
            <w:pPr>
              <w:jc w:val="center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17</w:t>
            </w:r>
            <w:r w:rsidR="00BE61B0" w:rsidRPr="00B85142">
              <w:rPr>
                <w:spacing w:val="-10"/>
                <w:sz w:val="24"/>
                <w:szCs w:val="24"/>
              </w:rPr>
              <w:t>54,5</w:t>
            </w:r>
          </w:p>
          <w:p w14:paraId="2C13D84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90806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3A22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AFB3E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227F2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3A9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44106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E3278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74514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C53AC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66DCC8D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4CFD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38949FD" w14:textId="2DC8600D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07B42E0D" w:rsidR="002921F2" w:rsidRPr="00B85142" w:rsidRDefault="008F5573" w:rsidP="00BE61B0">
            <w:pPr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1489,5</w:t>
            </w:r>
          </w:p>
          <w:p w14:paraId="3E20270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0BB2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B3D30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BE13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CE134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2FA8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6BDF6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98E2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E0FB24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187ADD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255E8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DA9700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57692A" w14:textId="1028C4C1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17E61642" w:rsidR="002921F2" w:rsidRPr="00B85142" w:rsidRDefault="00D2082C" w:rsidP="00BE61B0">
            <w:pPr>
              <w:rPr>
                <w:sz w:val="24"/>
                <w:szCs w:val="24"/>
              </w:rPr>
            </w:pPr>
            <w:r w:rsidRPr="00B85142">
              <w:rPr>
                <w:sz w:val="24"/>
                <w:szCs w:val="24"/>
              </w:rPr>
              <w:lastRenderedPageBreak/>
              <w:t>2538,6</w:t>
            </w:r>
          </w:p>
          <w:p w14:paraId="4CB9EF4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6AA569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47230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085F8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5C54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B57E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3815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B4E7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66C948" w14:textId="1F317FF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187A28E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0B73E87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078BB6" w14:textId="0AF36B74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104ADB9B" w:rsidR="002921F2" w:rsidRPr="00B85142" w:rsidRDefault="00D63611" w:rsidP="00231EF3">
            <w:pPr>
              <w:jc w:val="righ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2405,4</w:t>
            </w:r>
          </w:p>
          <w:p w14:paraId="43B9C24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ADDAC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53167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525F51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5B5F3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D47C4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514C9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B366CE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C9B7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1959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FCB2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4BCAA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F9C7A1" w14:textId="23AB18C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5E35506" w14:textId="2D41BE3E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FDC08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4E2C1C20" w14:textId="77ED2F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C1D4A25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1484,1</w:t>
            </w:r>
          </w:p>
          <w:p w14:paraId="00C30C7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BD61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975C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3C9A1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104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AA63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C488E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E58FB8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40BD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4E46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C0ABAE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A7700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5EEB0B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43A30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313705" w14:textId="3769DDD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B54AFE" w14:textId="3D245E06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36FB47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5830FB1D" w:rsidR="002921F2" w:rsidRPr="00B85142" w:rsidRDefault="00D2082C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1536,9</w:t>
            </w:r>
          </w:p>
          <w:p w14:paraId="39ACA22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A0B4F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D302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130983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283E9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778A3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683B6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86B3DC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4CD97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0B8C8E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76B61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21F5C0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5B210D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BBE1CB4" w14:textId="2B3DE1E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949864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3A6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01018D0" w14:textId="4297304A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884,9</w:t>
            </w:r>
          </w:p>
          <w:p w14:paraId="0C131E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351B99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55273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AD8B68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FE446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1EBCE4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89C444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199E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E6D15C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227B2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FC2C70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18D9F5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B3D27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6EC0A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A7F82D8" w14:textId="45E09CBB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74412F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54E98D45" w14:textId="2BAFB710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884,9</w:t>
            </w:r>
          </w:p>
          <w:p w14:paraId="0E03DED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FFB70F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B413F2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B526A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5E9FD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F9D139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3A3D3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028F4F0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46BB01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BAFA49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59D85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F02869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DEFE54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317D462" w14:textId="373CAE8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DFFB4E1" w14:textId="45CAD4AF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C2A0C13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114E1937" w14:textId="1ABE6C08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884,9</w:t>
            </w:r>
          </w:p>
          <w:p w14:paraId="792304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2B4AF5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23C2F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AF4C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15567F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F9B2A1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65C1DE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38D435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7C3A14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0E0967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7722BD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A9418DE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DFA5A9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FB67BB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E0E3C3" w14:textId="56B4C178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EDE77EC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6F6EF5F4" w14:textId="4058592C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884,9</w:t>
            </w:r>
          </w:p>
          <w:p w14:paraId="76F6547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4860C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E3259E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94D255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4FE2EE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A129A8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C9759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D9300D6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964AF6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A0C811F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ADABA9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93C21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0A9391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39C9B8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D18D4E3" w14:textId="0A082A39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40EB7E7" w14:textId="77777777" w:rsidR="00BE61B0" w:rsidRPr="00B85142" w:rsidRDefault="00BE61B0" w:rsidP="002921F2">
            <w:pPr>
              <w:rPr>
                <w:sz w:val="24"/>
                <w:szCs w:val="24"/>
              </w:rPr>
            </w:pPr>
          </w:p>
          <w:p w14:paraId="76487072" w14:textId="742177D2" w:rsidR="002921F2" w:rsidRPr="00B85142" w:rsidRDefault="002921F2" w:rsidP="00D50676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Pr="00B85142" w:rsidRDefault="00BE61B0" w:rsidP="00BE61B0">
            <w:pPr>
              <w:jc w:val="right"/>
              <w:rPr>
                <w:sz w:val="24"/>
                <w:szCs w:val="24"/>
              </w:rPr>
            </w:pPr>
            <w:r w:rsidRPr="00B85142">
              <w:rPr>
                <w:spacing w:val="-10"/>
                <w:sz w:val="24"/>
                <w:szCs w:val="24"/>
              </w:rPr>
              <w:lastRenderedPageBreak/>
              <w:t>884,9</w:t>
            </w:r>
          </w:p>
          <w:p w14:paraId="3DD1C48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17B0452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229BD459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9A2D8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6104F6D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9CC9DAB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9F5B585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109A8161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9FFA1F3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52A95F2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7B92E9FA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4B909957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08249A0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591DDBC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35F7E4F6" w14:textId="25446DA3" w:rsidR="002921F2" w:rsidRPr="00B85142" w:rsidRDefault="002921F2" w:rsidP="002921F2">
            <w:pPr>
              <w:rPr>
                <w:sz w:val="24"/>
                <w:szCs w:val="24"/>
              </w:rPr>
            </w:pPr>
          </w:p>
          <w:p w14:paraId="62DD3FC4" w14:textId="77777777" w:rsidR="002921F2" w:rsidRPr="00B85142" w:rsidRDefault="002921F2" w:rsidP="002921F2">
            <w:pPr>
              <w:rPr>
                <w:sz w:val="24"/>
                <w:szCs w:val="24"/>
              </w:rPr>
            </w:pPr>
          </w:p>
        </w:tc>
      </w:tr>
      <w:tr w:rsidR="00543A87" w:rsidRPr="008430D2" w14:paraId="282A8DD6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CBC" w14:textId="395C8B4C" w:rsidR="00BE61B0" w:rsidRPr="008430D2" w:rsidRDefault="00E70BD0" w:rsidP="00466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66CBC" w:rsidRPr="00466CBC">
              <w:rPr>
                <w:b/>
                <w:sz w:val="28"/>
                <w:szCs w:val="28"/>
              </w:rPr>
              <w:t>8958,2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62B52909" w:rsidR="00BE61B0" w:rsidRPr="00983FCE" w:rsidRDefault="00D2082C" w:rsidP="00BE61B0">
            <w:r>
              <w:rPr>
                <w:b/>
                <w:sz w:val="28"/>
                <w:szCs w:val="28"/>
              </w:rPr>
              <w:t>763,2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685EED8A" w:rsidR="00BE61B0" w:rsidRPr="00466CBC" w:rsidRDefault="00466CBC" w:rsidP="00BE61B0">
            <w:pPr>
              <w:rPr>
                <w:b/>
              </w:rPr>
            </w:pPr>
            <w:r w:rsidRPr="00466CBC">
              <w:rPr>
                <w:b/>
                <w:sz w:val="28"/>
                <w:szCs w:val="28"/>
              </w:rPr>
              <w:t>1379,4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3A915E61" w:rsidR="00BE61B0" w:rsidRDefault="00386596" w:rsidP="00BE61B0">
            <w:r>
              <w:rPr>
                <w:b/>
                <w:sz w:val="28"/>
                <w:szCs w:val="28"/>
              </w:rPr>
              <w:t>816,9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1F9E1337" w:rsidR="00BE61B0" w:rsidRDefault="00CE055C" w:rsidP="00BE61B0">
            <w:r>
              <w:rPr>
                <w:b/>
                <w:sz w:val="28"/>
                <w:szCs w:val="28"/>
              </w:rPr>
              <w:t>169,0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2C2A1A6" w:rsidR="00BE61B0" w:rsidRPr="00DC300B" w:rsidRDefault="00E5180F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10587D02" w:rsidR="00E234F4" w:rsidRDefault="00E70BD0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65">
              <w:rPr>
                <w:sz w:val="28"/>
                <w:szCs w:val="28"/>
              </w:rPr>
              <w:t>7532,8</w:t>
            </w:r>
          </w:p>
          <w:p w14:paraId="534BCB2B" w14:textId="77777777" w:rsidR="003C2AD2" w:rsidRDefault="003C2AD2" w:rsidP="00BE61B0">
            <w:pPr>
              <w:rPr>
                <w:sz w:val="28"/>
                <w:szCs w:val="28"/>
              </w:rPr>
            </w:pP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65418E52" w:rsidR="00BE61B0" w:rsidRPr="00983FCE" w:rsidRDefault="00D2082C" w:rsidP="00BE61B0">
            <w:r>
              <w:rPr>
                <w:sz w:val="28"/>
                <w:szCs w:val="28"/>
              </w:rPr>
              <w:t>763,2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39743E39" w:rsidR="00BE61B0" w:rsidRDefault="00CB5065" w:rsidP="00E5180F">
            <w:r>
              <w:rPr>
                <w:sz w:val="28"/>
                <w:szCs w:val="28"/>
              </w:rPr>
              <w:t>1379,4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58612A6" w:rsidR="00BE61B0" w:rsidRDefault="00E70BD0" w:rsidP="00BE61B0">
            <w:r>
              <w:rPr>
                <w:sz w:val="28"/>
                <w:szCs w:val="28"/>
              </w:rPr>
              <w:t>238,8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0449706" w:rsidR="00BE61B0" w:rsidRDefault="00BE61B0" w:rsidP="00BE61B0">
            <w:r w:rsidRPr="007941A7">
              <w:rPr>
                <w:sz w:val="28"/>
                <w:szCs w:val="28"/>
              </w:rPr>
              <w:t>1</w:t>
            </w:r>
            <w:r w:rsidR="00E70BD0">
              <w:rPr>
                <w:sz w:val="28"/>
                <w:szCs w:val="28"/>
              </w:rPr>
              <w:t>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BE05AB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295F10B2" w:rsidR="0006566E" w:rsidRPr="008430D2" w:rsidRDefault="0006566E" w:rsidP="00E518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территории поселения"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3E1A9DA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5180F">
              <w:rPr>
                <w:spacing w:val="-14"/>
                <w:sz w:val="22"/>
                <w:szCs w:val="22"/>
              </w:rPr>
              <w:t>24640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2868B040" w:rsidR="0006566E" w:rsidRPr="008430D2" w:rsidRDefault="00441CB7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587C41A6" w:rsidR="0006566E" w:rsidRDefault="00441CB7" w:rsidP="0006566E">
            <w:r>
              <w:rPr>
                <w:sz w:val="28"/>
                <w:szCs w:val="28"/>
              </w:rPr>
              <w:t>43,7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345BBD" w14:paraId="5C79186B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Pr="00345BBD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1.2.3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3459AAB8" w:rsidR="00D53E8E" w:rsidRPr="00345BBD" w:rsidRDefault="00555341" w:rsidP="000915F0">
            <w:pPr>
              <w:widowControl w:val="0"/>
              <w:jc w:val="both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 w:rsidRPr="00345BBD">
              <w:rPr>
                <w:sz w:val="28"/>
                <w:szCs w:val="28"/>
              </w:rPr>
              <w:t xml:space="preserve"> </w:t>
            </w:r>
            <w:proofErr w:type="gramStart"/>
            <w:r w:rsidRPr="00345BBD">
              <w:rPr>
                <w:sz w:val="28"/>
                <w:szCs w:val="28"/>
              </w:rPr>
              <w:lastRenderedPageBreak/>
              <w:t>Дивный</w:t>
            </w:r>
            <w:proofErr w:type="gramEnd"/>
            <w:r w:rsidRPr="00345BBD">
              <w:rPr>
                <w:sz w:val="28"/>
                <w:szCs w:val="28"/>
              </w:rPr>
              <w:t xml:space="preserve"> Аксайского района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Pr="00345BBD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345BB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Pr="00345BBD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345BBD"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345BBD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345BBD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664A3C60" w:rsidR="00D53E8E" w:rsidRPr="00345BBD" w:rsidRDefault="00B36349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Pr="00345BBD" w:rsidRDefault="00F02DC3" w:rsidP="0006566E">
            <w:pPr>
              <w:jc w:val="center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Pr="00345BBD" w:rsidRDefault="00D32186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309</w:t>
            </w:r>
            <w:r w:rsidR="00F320AC" w:rsidRPr="00345BBD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6E7EC08A" w:rsidR="00D53E8E" w:rsidRPr="00345BBD" w:rsidRDefault="000915F0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543D38D3" w:rsidR="00F02DC3" w:rsidRPr="00386596" w:rsidRDefault="00386596" w:rsidP="0006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345BBD" w:rsidRDefault="00F02DC3" w:rsidP="0006566E">
            <w:pPr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0,0</w:t>
            </w:r>
          </w:p>
        </w:tc>
      </w:tr>
      <w:tr w:rsidR="00386596" w:rsidRPr="00345BBD" w14:paraId="28D6AA3B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73" w14:textId="789A6620" w:rsidR="00386596" w:rsidRPr="00386596" w:rsidRDefault="00386596" w:rsidP="0038659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1.2.4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33F" w14:textId="6E197343" w:rsidR="00386596" w:rsidRPr="00345BBD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386596">
              <w:rPr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sz w:val="28"/>
                <w:szCs w:val="28"/>
              </w:rPr>
              <w:t xml:space="preserve"> </w:t>
            </w:r>
            <w:r w:rsidRPr="00386596">
              <w:rPr>
                <w:sz w:val="28"/>
                <w:szCs w:val="28"/>
              </w:rPr>
              <w:t>Дивный ул.</w:t>
            </w:r>
            <w:r>
              <w:rPr>
                <w:sz w:val="28"/>
                <w:szCs w:val="28"/>
              </w:rPr>
              <w:t xml:space="preserve"> </w:t>
            </w:r>
            <w:r w:rsidRPr="00386596">
              <w:rPr>
                <w:sz w:val="28"/>
                <w:szCs w:val="28"/>
              </w:rPr>
              <w:t>Советская 21А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404" w14:textId="71B43D89" w:rsidR="00386596" w:rsidRPr="00345BBD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345BB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5E9" w14:textId="33BF82AB" w:rsidR="00386596" w:rsidRPr="00345BBD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7EC" w14:textId="44648E52" w:rsidR="00386596" w:rsidRPr="00345BBD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F20" w14:textId="0D2E2C9F" w:rsidR="00386596" w:rsidRPr="00386596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  <w:lang w:val="en-US"/>
              </w:rPr>
            </w:pPr>
            <w:r>
              <w:rPr>
                <w:spacing w:val="-14"/>
                <w:sz w:val="22"/>
                <w:szCs w:val="22"/>
              </w:rPr>
              <w:t>14200</w:t>
            </w:r>
            <w:r>
              <w:rPr>
                <w:spacing w:val="-14"/>
                <w:sz w:val="22"/>
                <w:szCs w:val="22"/>
                <w:lang w:val="en-US"/>
              </w:rPr>
              <w:t>S4644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906" w14:textId="22932DE2" w:rsidR="00386596" w:rsidRPr="00386596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253" w14:textId="69ED130A" w:rsidR="00386596" w:rsidRPr="00CB5065" w:rsidRDefault="00386596" w:rsidP="0038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CB5065"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726" w14:textId="77777777" w:rsidR="00386596" w:rsidRPr="00345BBD" w:rsidRDefault="00386596" w:rsidP="00386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ABD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567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880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64C" w14:textId="77777777" w:rsidR="00386596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C9C" w14:textId="6129C0D3" w:rsidR="00386596" w:rsidRPr="00CB5065" w:rsidRDefault="00386596" w:rsidP="00386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CB5065">
              <w:rPr>
                <w:sz w:val="28"/>
                <w:szCs w:val="28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ED6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A21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B48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416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C0B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9D8" w14:textId="77777777" w:rsidR="00386596" w:rsidRPr="00345BBD" w:rsidRDefault="00386596" w:rsidP="00386596">
            <w:pPr>
              <w:rPr>
                <w:sz w:val="28"/>
                <w:szCs w:val="28"/>
              </w:rPr>
            </w:pPr>
          </w:p>
        </w:tc>
      </w:tr>
      <w:tr w:rsidR="00386596" w:rsidRPr="008430D2" w14:paraId="5AC99F7F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386596" w:rsidRPr="008430D2" w:rsidRDefault="00386596" w:rsidP="003865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386596" w:rsidRPr="008430D2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386596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386596" w:rsidRPr="00DC300B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3DDE9E1B" w:rsidR="00386596" w:rsidRPr="0006566E" w:rsidRDefault="00386596" w:rsidP="00386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15A5">
              <w:rPr>
                <w:b/>
                <w:sz w:val="28"/>
                <w:szCs w:val="28"/>
              </w:rPr>
              <w:t>633,5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386596" w:rsidRPr="0006566E" w:rsidRDefault="00386596" w:rsidP="00386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018DF2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62F490A2" w:rsidR="00386596" w:rsidRPr="0006566E" w:rsidRDefault="00386596" w:rsidP="0038659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05E0C080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="002D15A5">
              <w:rPr>
                <w:b/>
                <w:sz w:val="28"/>
                <w:szCs w:val="28"/>
              </w:rPr>
              <w:t>62,6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04FE1C5C" w:rsidR="00386596" w:rsidRDefault="00386596" w:rsidP="00386596">
            <w:r>
              <w:rPr>
                <w:b/>
                <w:sz w:val="28"/>
                <w:szCs w:val="28"/>
              </w:rPr>
              <w:t>182,0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6AF23D12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5B5D86DE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2E0BE1B2" w:rsidR="00386596" w:rsidRDefault="00386596" w:rsidP="00386596">
            <w:r>
              <w:rPr>
                <w:b/>
                <w:sz w:val="28"/>
                <w:szCs w:val="28"/>
              </w:rPr>
              <w:t>5</w:t>
            </w:r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386596" w:rsidRDefault="00386596" w:rsidP="00386596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386596" w:rsidRPr="008430D2" w14:paraId="22BD3047" w14:textId="77777777" w:rsidTr="00D636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386596" w:rsidRPr="008430D2" w:rsidRDefault="00386596" w:rsidP="003865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386596" w:rsidRPr="008430D2" w:rsidRDefault="00386596" w:rsidP="00386596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386596" w:rsidRDefault="00386596" w:rsidP="0038659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386596" w:rsidRPr="00DC300B" w:rsidRDefault="00386596" w:rsidP="00386596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57C0F40D" w:rsidR="00386596" w:rsidRPr="00DC300B" w:rsidRDefault="00386596" w:rsidP="00386596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1430024310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386596" w:rsidRPr="008A3675" w:rsidRDefault="00386596" w:rsidP="00386596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75719E2B" w:rsidR="00386596" w:rsidRDefault="002D15A5" w:rsidP="0038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2633,1</w:t>
            </w:r>
          </w:p>
          <w:p w14:paraId="5C031806" w14:textId="77777777" w:rsidR="00386596" w:rsidRPr="008430D2" w:rsidRDefault="00386596" w:rsidP="00386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386596" w:rsidRPr="008430D2" w:rsidRDefault="00386596" w:rsidP="0038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386596" w:rsidRDefault="00386596" w:rsidP="00386596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50A61DF1" w:rsidR="00386596" w:rsidRDefault="00386596" w:rsidP="00386596">
            <w:r>
              <w:rPr>
                <w:sz w:val="28"/>
                <w:szCs w:val="28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20869161" w:rsidR="00386596" w:rsidRDefault="00386596" w:rsidP="00386596">
            <w:r>
              <w:rPr>
                <w:sz w:val="28"/>
                <w:szCs w:val="28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00273CC4" w:rsidR="00386596" w:rsidRPr="00C80C27" w:rsidRDefault="002D15A5" w:rsidP="00386596">
            <w:r>
              <w:rPr>
                <w:sz w:val="28"/>
                <w:szCs w:val="28"/>
              </w:rPr>
              <w:t>562,6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5E96A847" w:rsidR="00386596" w:rsidRPr="00C80C27" w:rsidRDefault="00386596" w:rsidP="00386596">
            <w:r>
              <w:rPr>
                <w:sz w:val="28"/>
                <w:szCs w:val="28"/>
              </w:rPr>
              <w:t>182,0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43324194" w:rsidR="00386596" w:rsidRPr="00C80C27" w:rsidRDefault="00386596" w:rsidP="00386596">
            <w:r>
              <w:rPr>
                <w:sz w:val="28"/>
                <w:szCs w:val="28"/>
              </w:rPr>
              <w:t>510,0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18DE247C" w:rsidR="00386596" w:rsidRPr="00C80C27" w:rsidRDefault="00386596" w:rsidP="00386596">
            <w:r>
              <w:rPr>
                <w:sz w:val="28"/>
                <w:szCs w:val="28"/>
              </w:rPr>
              <w:t>5</w:t>
            </w:r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1D2A7314" w:rsidR="00386596" w:rsidRPr="00C80C27" w:rsidRDefault="00386596" w:rsidP="00386596">
            <w:r>
              <w:rPr>
                <w:sz w:val="28"/>
                <w:szCs w:val="28"/>
              </w:rPr>
              <w:t>5</w:t>
            </w:r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386596" w:rsidRPr="00C80C27" w:rsidRDefault="00386596" w:rsidP="00386596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943565" w14:textId="3995616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1ABF5B09" w14:textId="77777777" w:rsidR="00794393" w:rsidRDefault="00794393" w:rsidP="00A026C7">
      <w:pPr>
        <w:spacing w:line="220" w:lineRule="auto"/>
        <w:rPr>
          <w:kern w:val="2"/>
          <w:sz w:val="28"/>
          <w:szCs w:val="28"/>
        </w:rPr>
      </w:pPr>
    </w:p>
    <w:p w14:paraId="32C684C2" w14:textId="77777777" w:rsidR="000915F0" w:rsidRDefault="000915F0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16"/>
        <w:gridCol w:w="1276"/>
        <w:gridCol w:w="1275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1133"/>
      </w:tblGrid>
      <w:tr w:rsidR="009E2973" w:rsidRPr="008430D2" w14:paraId="732D21BF" w14:textId="77777777" w:rsidTr="00EC448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2D15A5" w:rsidRPr="008430D2" w14:paraId="3688571F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2D15A5" w:rsidRPr="008430D2" w:rsidRDefault="002D15A5" w:rsidP="002D15A5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5FD78EBC" w:rsidR="002D15A5" w:rsidRPr="006C039B" w:rsidRDefault="002D15A5" w:rsidP="002D15A5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466CBC">
              <w:rPr>
                <w:b/>
                <w:spacing w:val="-10"/>
                <w:sz w:val="26"/>
                <w:szCs w:val="26"/>
              </w:rPr>
              <w:t>30281,7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DFC" w14:textId="77777777" w:rsidR="002D15A5" w:rsidRDefault="002D15A5" w:rsidP="002D15A5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36ED55E" w14:textId="77777777" w:rsidR="002D15A5" w:rsidRPr="009B6C5E" w:rsidRDefault="002D15A5" w:rsidP="002D15A5">
            <w:pPr>
              <w:rPr>
                <w:sz w:val="26"/>
                <w:szCs w:val="26"/>
              </w:rPr>
            </w:pPr>
          </w:p>
          <w:p w14:paraId="7DFC7BC5" w14:textId="77777777" w:rsidR="002D15A5" w:rsidRDefault="002D15A5" w:rsidP="002D15A5">
            <w:pPr>
              <w:rPr>
                <w:sz w:val="26"/>
                <w:szCs w:val="26"/>
              </w:rPr>
            </w:pPr>
          </w:p>
          <w:p w14:paraId="20F52739" w14:textId="6B8BB6FF" w:rsidR="002D15A5" w:rsidRPr="006C039B" w:rsidRDefault="002D15A5" w:rsidP="002D15A5">
            <w:pPr>
              <w:widowControl w:val="0"/>
              <w:spacing w:line="235" w:lineRule="auto"/>
              <w:jc w:val="right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5D91DBE7" w:rsidR="002D15A5" w:rsidRPr="006C039B" w:rsidRDefault="002D15A5" w:rsidP="002D1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13A7A23F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496B7654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416CD419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466CBC">
              <w:rPr>
                <w:b/>
                <w:sz w:val="26"/>
                <w:szCs w:val="26"/>
              </w:rPr>
              <w:t>4391,1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4AD4AEDC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628C0FE0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5B0EE56A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10BF664F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28508E0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0DE9553D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4BFE6ADC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2D15A5" w:rsidRPr="008430D2" w14:paraId="3F5EABB1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2D15A5" w:rsidRPr="008430D2" w:rsidRDefault="002D15A5" w:rsidP="002D15A5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1E638E70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2D15A5" w:rsidRPr="008430D2" w:rsidRDefault="002D15A5" w:rsidP="002D15A5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5BCCEB6D" w14:textId="77777777" w:rsidTr="002D15A5">
        <w:trPr>
          <w:trHeight w:val="7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35239025" w:rsidR="002D15A5" w:rsidRPr="006C039B" w:rsidRDefault="002D15A5" w:rsidP="002D15A5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466CBC">
              <w:rPr>
                <w:b/>
                <w:spacing w:val="-10"/>
                <w:sz w:val="26"/>
                <w:szCs w:val="26"/>
              </w:rPr>
              <w:t>30281,7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5F5" w14:textId="77777777" w:rsidR="002D15A5" w:rsidRDefault="002D15A5" w:rsidP="002D15A5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2B7E812D" w14:textId="77777777" w:rsidR="002D15A5" w:rsidRPr="009B6C5E" w:rsidRDefault="002D15A5" w:rsidP="002D15A5">
            <w:pPr>
              <w:rPr>
                <w:sz w:val="26"/>
                <w:szCs w:val="26"/>
              </w:rPr>
            </w:pPr>
          </w:p>
          <w:p w14:paraId="2F2E6587" w14:textId="77777777" w:rsidR="002D15A5" w:rsidRDefault="002D15A5" w:rsidP="002D15A5">
            <w:pPr>
              <w:rPr>
                <w:sz w:val="26"/>
                <w:szCs w:val="26"/>
              </w:rPr>
            </w:pPr>
          </w:p>
          <w:p w14:paraId="02CCA8DD" w14:textId="305D9D74" w:rsidR="002D15A5" w:rsidRPr="006C039B" w:rsidRDefault="002D15A5" w:rsidP="002D15A5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05268C6B" w:rsidR="002D15A5" w:rsidRPr="006C039B" w:rsidRDefault="002D15A5" w:rsidP="002D1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2B1876C4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2C9299A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6FB5BDD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466CBC">
              <w:rPr>
                <w:b/>
                <w:sz w:val="26"/>
                <w:szCs w:val="26"/>
              </w:rPr>
              <w:t>4391,1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33824151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416B665A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1DA1D2BF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07B661F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9B6C5E">
              <w:rPr>
                <w:b/>
                <w:sz w:val="26"/>
                <w:szCs w:val="2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264ECAB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1C68E1BF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373CBE2C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2D15A5" w:rsidRPr="008430D2" w14:paraId="1E631DD0" w14:textId="77777777" w:rsidTr="00EC4481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0ED35E04" w14:textId="77777777" w:rsidTr="00EC44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2D15A5" w:rsidRPr="008430D2" w:rsidRDefault="002D15A5" w:rsidP="002D15A5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2D15A5" w:rsidRPr="008430D2" w:rsidRDefault="002D15A5" w:rsidP="002D15A5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12775ED6" w:rsidR="002D15A5" w:rsidRPr="006C039B" w:rsidRDefault="002D15A5" w:rsidP="002D15A5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18068,2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2D15A5" w:rsidRPr="006C039B" w:rsidRDefault="002D15A5" w:rsidP="002D15A5">
            <w:pPr>
              <w:widowControl w:val="0"/>
              <w:spacing w:line="230" w:lineRule="auto"/>
              <w:jc w:val="right"/>
              <w:rPr>
                <w:b/>
                <w:spacing w:val="-10"/>
                <w:sz w:val="24"/>
                <w:szCs w:val="24"/>
              </w:rPr>
            </w:pPr>
            <w:r w:rsidRPr="006C039B">
              <w:rPr>
                <w:b/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2F7B1C5D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20192F46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50809D42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374B4A6D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884,9</w:t>
            </w:r>
          </w:p>
        </w:tc>
      </w:tr>
      <w:tr w:rsidR="002D15A5" w:rsidRPr="008430D2" w14:paraId="0D0258AE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2D15A5" w:rsidRPr="008430D2" w:rsidRDefault="002D15A5" w:rsidP="002D15A5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2D15A5" w:rsidRPr="008430D2" w:rsidRDefault="002D15A5" w:rsidP="002D15A5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517AF3D4" w14:textId="77777777" w:rsidTr="00EC4481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2D15A5" w:rsidRPr="008430D2" w:rsidRDefault="002D15A5" w:rsidP="002D15A5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2D15A5" w:rsidRPr="008430D2" w:rsidRDefault="002D15A5" w:rsidP="002D15A5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7EB97F65" w14:textId="77777777" w:rsidTr="00EC4481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098558F3" w:rsidR="002D15A5" w:rsidRPr="006C039B" w:rsidRDefault="002D15A5" w:rsidP="002D15A5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18068,2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2D15A5" w:rsidRPr="006C039B" w:rsidRDefault="002D15A5" w:rsidP="002D15A5">
            <w:pPr>
              <w:widowControl w:val="0"/>
              <w:spacing w:line="230" w:lineRule="auto"/>
              <w:jc w:val="right"/>
              <w:rPr>
                <w:spacing w:val="-10"/>
                <w:sz w:val="24"/>
                <w:szCs w:val="24"/>
              </w:rPr>
            </w:pPr>
            <w:r w:rsidRPr="006C039B">
              <w:rPr>
                <w:spacing w:val="-10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1754.5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45DE07CD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410F6320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3DCA7A53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933CE45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884,9</w:t>
            </w:r>
          </w:p>
        </w:tc>
      </w:tr>
      <w:tr w:rsidR="002D15A5" w:rsidRPr="008430D2" w14:paraId="45A66704" w14:textId="77777777" w:rsidTr="00EC4481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5E34CED9" w14:textId="77777777" w:rsidTr="00EC4481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66DE5835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66CBC">
              <w:rPr>
                <w:b/>
                <w:sz w:val="28"/>
                <w:szCs w:val="28"/>
              </w:rPr>
              <w:t>8958,2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6235762B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1622B99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606F95D1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622</w:t>
            </w:r>
            <w:r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502B7F39" w:rsidR="002D15A5" w:rsidRPr="006C039B" w:rsidRDefault="002D15A5" w:rsidP="002D15A5">
            <w:pPr>
              <w:tabs>
                <w:tab w:val="center" w:pos="563"/>
                <w:tab w:val="right" w:pos="11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6F0D7301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466CBC">
              <w:rPr>
                <w:b/>
                <w:sz w:val="28"/>
                <w:szCs w:val="28"/>
              </w:rPr>
              <w:t>1379,4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4A94386E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1596473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6AAC7466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451EDB95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2009595B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54F210DE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2BDF7B53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2D15A5" w:rsidRPr="008430D2" w14:paraId="5FB75374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2D15A5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4F1E296B" w14:textId="77777777" w:rsidTr="00EC4481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2D15A5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2D15A5" w:rsidRPr="00351A76" w:rsidRDefault="002D15A5" w:rsidP="002D15A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1138,1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30EAFF93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903" w14:textId="56A11BD0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2261,0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4DD09DD1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3583BE0D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2FDBD3DE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21E36A84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3FF199A1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6C039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158,0</w:t>
            </w:r>
          </w:p>
        </w:tc>
      </w:tr>
      <w:tr w:rsidR="002D15A5" w:rsidRPr="008430D2" w14:paraId="592AE75B" w14:textId="77777777" w:rsidTr="00EC4481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2D15A5" w:rsidRPr="006C039B" w:rsidRDefault="002D15A5" w:rsidP="002D15A5">
            <w:pPr>
              <w:jc w:val="center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3C952A5C" w14:textId="77777777" w:rsidTr="00EC4481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2D15A5" w:rsidRPr="008430D2" w:rsidRDefault="002D15A5" w:rsidP="002D15A5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58E36708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2633,5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3A7BCDEB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555BD695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6BFD37DE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21B6B554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5B0A083F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64FF08EB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2C8F4EC5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2D15A5" w:rsidRPr="006C039B" w:rsidRDefault="002D15A5" w:rsidP="002D15A5">
            <w:pPr>
              <w:jc w:val="right"/>
              <w:rPr>
                <w:b/>
                <w:sz w:val="24"/>
                <w:szCs w:val="24"/>
              </w:rPr>
            </w:pPr>
            <w:r w:rsidRPr="006C039B">
              <w:rPr>
                <w:b/>
                <w:sz w:val="24"/>
                <w:szCs w:val="24"/>
              </w:rPr>
              <w:t>10,0</w:t>
            </w:r>
          </w:p>
        </w:tc>
      </w:tr>
      <w:tr w:rsidR="002D15A5" w:rsidRPr="008430D2" w14:paraId="014F4D56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06B7E944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  <w:tr w:rsidR="002D15A5" w:rsidRPr="008430D2" w14:paraId="4E9FD8D8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2D15A5" w:rsidRPr="00351A76" w:rsidRDefault="002D15A5" w:rsidP="002D1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67B0B3C1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6A07D3FB" w:rsidR="002D15A5" w:rsidRPr="006C039B" w:rsidRDefault="002D15A5" w:rsidP="002D1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C039B"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2E7DBB36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19432663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2D1D8904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390194C5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2883D7EB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27060234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10,0</w:t>
            </w:r>
          </w:p>
        </w:tc>
      </w:tr>
      <w:tr w:rsidR="002D15A5" w:rsidRPr="008430D2" w14:paraId="4B5595AE" w14:textId="77777777" w:rsidTr="00EC4481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2D15A5" w:rsidRPr="008430D2" w:rsidRDefault="002D15A5" w:rsidP="002D15A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2D15A5" w:rsidRPr="008430D2" w:rsidRDefault="002D15A5" w:rsidP="002D15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2D15A5" w:rsidRPr="008430D2" w:rsidRDefault="002D15A5" w:rsidP="002D15A5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2D15A5" w:rsidRPr="006C039B" w:rsidRDefault="002D15A5" w:rsidP="002D15A5">
            <w:pPr>
              <w:jc w:val="right"/>
              <w:rPr>
                <w:sz w:val="24"/>
                <w:szCs w:val="24"/>
              </w:rPr>
            </w:pPr>
            <w:r w:rsidRPr="006C039B">
              <w:rPr>
                <w:sz w:val="24"/>
                <w:szCs w:val="24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2"/>
          <w:footerReference w:type="default" r:id="rId13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44D851ED" w14:textId="798B2B6F" w:rsidR="001F1DFB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395939">
        <w:rPr>
          <w:rFonts w:eastAsia="Calibri"/>
          <w:sz w:val="28"/>
          <w:szCs w:val="28"/>
        </w:rPr>
        <w:t>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 w:rsidR="0039593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1B8D5A08" w:rsidR="000604E3" w:rsidRDefault="009F2C87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</w:t>
      </w:r>
      <w:proofErr w:type="gramStart"/>
      <w:r w:rsidR="000604E3" w:rsidRPr="000604E3">
        <w:rPr>
          <w:rFonts w:eastAsia="Calibri"/>
          <w:sz w:val="28"/>
          <w:szCs w:val="28"/>
        </w:rPr>
        <w:t>Контроль за</w:t>
      </w:r>
      <w:proofErr w:type="gramEnd"/>
      <w:r w:rsidR="000604E3" w:rsidRPr="000604E3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Постановление вносит отдел по </w:t>
      </w:r>
      <w:proofErr w:type="gramStart"/>
      <w:r w:rsidRPr="000604E3">
        <w:rPr>
          <w:rFonts w:eastAsia="Calibri"/>
          <w:sz w:val="22"/>
          <w:szCs w:val="22"/>
        </w:rPr>
        <w:t>имущественным</w:t>
      </w:r>
      <w:proofErr w:type="gramEnd"/>
    </w:p>
    <w:p w14:paraId="3DC1BB6B" w14:textId="220D710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</w:t>
      </w:r>
      <w:r w:rsidR="00441A69">
        <w:rPr>
          <w:rFonts w:eastAsia="Calibri"/>
          <w:sz w:val="22"/>
          <w:szCs w:val="22"/>
        </w:rPr>
        <w:t xml:space="preserve">           </w:t>
      </w:r>
      <w:r w:rsidR="009455AE">
        <w:rPr>
          <w:rFonts w:eastAsia="Calibri"/>
          <w:sz w:val="22"/>
          <w:szCs w:val="22"/>
        </w:rPr>
        <w:t xml:space="preserve">          </w:t>
      </w:r>
    </w:p>
    <w:p w14:paraId="443E16D4" w14:textId="78B61B9E" w:rsidR="000604E3" w:rsidRPr="00441A69" w:rsidRDefault="000604E3" w:rsidP="009455AE">
      <w:pPr>
        <w:tabs>
          <w:tab w:val="left" w:pos="8415"/>
        </w:tabs>
        <w:rPr>
          <w:rFonts w:eastAsia="Calibri"/>
          <w:sz w:val="22"/>
          <w:szCs w:val="22"/>
        </w:rPr>
        <w:sectPr w:rsidR="000604E3" w:rsidRPr="00441A69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                     </w:t>
      </w:r>
      <w:r w:rsidR="00911E13">
        <w:rPr>
          <w:rFonts w:eastAsia="Calibri"/>
          <w:sz w:val="22"/>
          <w:szCs w:val="22"/>
        </w:rPr>
        <w:t xml:space="preserve">     </w:t>
      </w:r>
      <w:r w:rsidR="00441A69">
        <w:rPr>
          <w:rFonts w:eastAsia="Calibri"/>
          <w:sz w:val="22"/>
          <w:szCs w:val="22"/>
        </w:rPr>
        <w:t xml:space="preserve"> </w:t>
      </w:r>
      <w:r w:rsidR="009455AE">
        <w:rPr>
          <w:rFonts w:eastAsia="Calibri"/>
          <w:sz w:val="22"/>
          <w:szCs w:val="22"/>
        </w:rPr>
        <w:t xml:space="preserve">           </w:t>
      </w: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5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6373" w14:textId="77777777" w:rsidR="00D1171E" w:rsidRDefault="00D1171E">
      <w:r>
        <w:separator/>
      </w:r>
    </w:p>
  </w:endnote>
  <w:endnote w:type="continuationSeparator" w:id="0">
    <w:p w14:paraId="0BA46D1F" w14:textId="77777777" w:rsidR="00D1171E" w:rsidRDefault="00D1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38BC2" w14:textId="77777777" w:rsidR="00466CBC" w:rsidRDefault="00466CBC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466CBC" w:rsidRDefault="00466C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65D2" w14:textId="77777777" w:rsidR="00466CBC" w:rsidRDefault="00466CBC">
    <w:pPr>
      <w:pStyle w:val="a7"/>
      <w:jc w:val="right"/>
    </w:pPr>
  </w:p>
  <w:p w14:paraId="4E8F284B" w14:textId="77777777" w:rsidR="00466CBC" w:rsidRDefault="00466C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00DA" w14:textId="77777777" w:rsidR="00466CBC" w:rsidRDefault="00466C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466CBC" w:rsidRDefault="00466CB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40FE4F36" w:rsidR="00466CBC" w:rsidRDefault="00466C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F0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466CBC" w:rsidRPr="00B36038" w:rsidRDefault="00466CBC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2F4B" w14:textId="77777777" w:rsidR="00466CBC" w:rsidRDefault="00466CBC">
    <w:pPr>
      <w:pStyle w:val="a7"/>
      <w:jc w:val="right"/>
    </w:pPr>
  </w:p>
  <w:p w14:paraId="793D3386" w14:textId="77777777" w:rsidR="00466CBC" w:rsidRDefault="00466CB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466CBC" w:rsidRDefault="00D1171E">
        <w:pPr>
          <w:pStyle w:val="a7"/>
          <w:jc w:val="right"/>
        </w:pPr>
      </w:p>
    </w:sdtContent>
  </w:sdt>
  <w:p w14:paraId="54F1B794" w14:textId="77777777" w:rsidR="00466CBC" w:rsidRDefault="00466C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69B8" w14:textId="77777777" w:rsidR="00D1171E" w:rsidRDefault="00D1171E">
      <w:r>
        <w:separator/>
      </w:r>
    </w:p>
  </w:footnote>
  <w:footnote w:type="continuationSeparator" w:id="0">
    <w:p w14:paraId="3725BC54" w14:textId="77777777" w:rsidR="00D1171E" w:rsidRDefault="00D1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4F11"/>
    <w:rsid w:val="00006511"/>
    <w:rsid w:val="0000749C"/>
    <w:rsid w:val="0001147C"/>
    <w:rsid w:val="000134F4"/>
    <w:rsid w:val="0001519D"/>
    <w:rsid w:val="000243A8"/>
    <w:rsid w:val="000258AC"/>
    <w:rsid w:val="00027EAB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5F0"/>
    <w:rsid w:val="000917E1"/>
    <w:rsid w:val="0009358F"/>
    <w:rsid w:val="00096514"/>
    <w:rsid w:val="000A0A34"/>
    <w:rsid w:val="000A1FF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0095"/>
    <w:rsid w:val="00102D1B"/>
    <w:rsid w:val="0010320C"/>
    <w:rsid w:val="00104E0D"/>
    <w:rsid w:val="0010504A"/>
    <w:rsid w:val="00116BFA"/>
    <w:rsid w:val="00120E64"/>
    <w:rsid w:val="0012198B"/>
    <w:rsid w:val="00125DE3"/>
    <w:rsid w:val="0013068A"/>
    <w:rsid w:val="001334E7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CC9"/>
    <w:rsid w:val="001A46B9"/>
    <w:rsid w:val="001B2D1C"/>
    <w:rsid w:val="001B3168"/>
    <w:rsid w:val="001B7269"/>
    <w:rsid w:val="001B7438"/>
    <w:rsid w:val="001B7E30"/>
    <w:rsid w:val="001C1D98"/>
    <w:rsid w:val="001C7189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05B17"/>
    <w:rsid w:val="00207632"/>
    <w:rsid w:val="00211DEF"/>
    <w:rsid w:val="00216A4C"/>
    <w:rsid w:val="002204CA"/>
    <w:rsid w:val="00222413"/>
    <w:rsid w:val="00222650"/>
    <w:rsid w:val="00225746"/>
    <w:rsid w:val="00227C10"/>
    <w:rsid w:val="00231EF3"/>
    <w:rsid w:val="00232FE9"/>
    <w:rsid w:val="00243949"/>
    <w:rsid w:val="002459B2"/>
    <w:rsid w:val="00247DFD"/>
    <w:rsid w:val="002504E8"/>
    <w:rsid w:val="00254382"/>
    <w:rsid w:val="0027031E"/>
    <w:rsid w:val="002705BB"/>
    <w:rsid w:val="00270FBD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0F3"/>
    <w:rsid w:val="002C11E0"/>
    <w:rsid w:val="002C135C"/>
    <w:rsid w:val="002C5E60"/>
    <w:rsid w:val="002C5FA9"/>
    <w:rsid w:val="002C6210"/>
    <w:rsid w:val="002D15A5"/>
    <w:rsid w:val="002D4A3F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A0E"/>
    <w:rsid w:val="00336F92"/>
    <w:rsid w:val="00341FC1"/>
    <w:rsid w:val="00345BBD"/>
    <w:rsid w:val="00351A76"/>
    <w:rsid w:val="00353D9E"/>
    <w:rsid w:val="00362C0C"/>
    <w:rsid w:val="00367998"/>
    <w:rsid w:val="0037040B"/>
    <w:rsid w:val="00372321"/>
    <w:rsid w:val="00380519"/>
    <w:rsid w:val="00384042"/>
    <w:rsid w:val="00386596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1C1B"/>
    <w:rsid w:val="003B2193"/>
    <w:rsid w:val="003B3EE4"/>
    <w:rsid w:val="003C2AD2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1A69"/>
    <w:rsid w:val="00441CB7"/>
    <w:rsid w:val="00442EE3"/>
    <w:rsid w:val="00444636"/>
    <w:rsid w:val="00453869"/>
    <w:rsid w:val="00455244"/>
    <w:rsid w:val="00466CBC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4BD3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575BA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4BB"/>
    <w:rsid w:val="005B2DE4"/>
    <w:rsid w:val="005B3B4E"/>
    <w:rsid w:val="005B57D2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779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039B"/>
    <w:rsid w:val="006C1E6F"/>
    <w:rsid w:val="006F1DC4"/>
    <w:rsid w:val="006F6A53"/>
    <w:rsid w:val="006F7EF0"/>
    <w:rsid w:val="00700990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477F5"/>
    <w:rsid w:val="00757142"/>
    <w:rsid w:val="00761BC1"/>
    <w:rsid w:val="00763744"/>
    <w:rsid w:val="00771367"/>
    <w:rsid w:val="007730B1"/>
    <w:rsid w:val="00773307"/>
    <w:rsid w:val="00773586"/>
    <w:rsid w:val="007767AA"/>
    <w:rsid w:val="00776D3A"/>
    <w:rsid w:val="00782222"/>
    <w:rsid w:val="00782F52"/>
    <w:rsid w:val="0078511A"/>
    <w:rsid w:val="00790C86"/>
    <w:rsid w:val="007936ED"/>
    <w:rsid w:val="007942AF"/>
    <w:rsid w:val="00794393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2AC5"/>
    <w:rsid w:val="00803F3C"/>
    <w:rsid w:val="00804CFE"/>
    <w:rsid w:val="00811C94"/>
    <w:rsid w:val="00811CF1"/>
    <w:rsid w:val="00812BC1"/>
    <w:rsid w:val="00814AF6"/>
    <w:rsid w:val="00815240"/>
    <w:rsid w:val="00824AAF"/>
    <w:rsid w:val="008269DE"/>
    <w:rsid w:val="00841A59"/>
    <w:rsid w:val="008430D2"/>
    <w:rsid w:val="008438D7"/>
    <w:rsid w:val="00850F9D"/>
    <w:rsid w:val="0085285F"/>
    <w:rsid w:val="008548CE"/>
    <w:rsid w:val="00860E5A"/>
    <w:rsid w:val="00862C81"/>
    <w:rsid w:val="00862D63"/>
    <w:rsid w:val="00867AB6"/>
    <w:rsid w:val="008704FC"/>
    <w:rsid w:val="00871C8C"/>
    <w:rsid w:val="00872602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33D"/>
    <w:rsid w:val="008E5F3C"/>
    <w:rsid w:val="008F23A2"/>
    <w:rsid w:val="008F3CB1"/>
    <w:rsid w:val="008F5573"/>
    <w:rsid w:val="009039BB"/>
    <w:rsid w:val="00910044"/>
    <w:rsid w:val="00911E13"/>
    <w:rsid w:val="009122B1"/>
    <w:rsid w:val="00913129"/>
    <w:rsid w:val="009175D7"/>
    <w:rsid w:val="00917C70"/>
    <w:rsid w:val="009219CA"/>
    <w:rsid w:val="009228DF"/>
    <w:rsid w:val="00924E84"/>
    <w:rsid w:val="009274C6"/>
    <w:rsid w:val="00927AE2"/>
    <w:rsid w:val="009300E2"/>
    <w:rsid w:val="0093293F"/>
    <w:rsid w:val="00936256"/>
    <w:rsid w:val="00937CD0"/>
    <w:rsid w:val="00943A90"/>
    <w:rsid w:val="009455AE"/>
    <w:rsid w:val="0094581A"/>
    <w:rsid w:val="009479A7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28AF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CD6"/>
    <w:rsid w:val="009F0FD0"/>
    <w:rsid w:val="009F2A82"/>
    <w:rsid w:val="009F2C87"/>
    <w:rsid w:val="009F3515"/>
    <w:rsid w:val="009F45A0"/>
    <w:rsid w:val="009F56EF"/>
    <w:rsid w:val="00A026C7"/>
    <w:rsid w:val="00A061D7"/>
    <w:rsid w:val="00A17781"/>
    <w:rsid w:val="00A22F43"/>
    <w:rsid w:val="00A30E81"/>
    <w:rsid w:val="00A31D27"/>
    <w:rsid w:val="00A32304"/>
    <w:rsid w:val="00A34804"/>
    <w:rsid w:val="00A50646"/>
    <w:rsid w:val="00A522BB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0E43"/>
    <w:rsid w:val="00AB2F96"/>
    <w:rsid w:val="00AB5617"/>
    <w:rsid w:val="00AB60DE"/>
    <w:rsid w:val="00AC1494"/>
    <w:rsid w:val="00AC735E"/>
    <w:rsid w:val="00AD0926"/>
    <w:rsid w:val="00AD32A3"/>
    <w:rsid w:val="00AD74E6"/>
    <w:rsid w:val="00AE0076"/>
    <w:rsid w:val="00AE1567"/>
    <w:rsid w:val="00AE2601"/>
    <w:rsid w:val="00AE2D03"/>
    <w:rsid w:val="00AF2E89"/>
    <w:rsid w:val="00AF68F1"/>
    <w:rsid w:val="00AF76E2"/>
    <w:rsid w:val="00B02700"/>
    <w:rsid w:val="00B04F3D"/>
    <w:rsid w:val="00B059F5"/>
    <w:rsid w:val="00B068D2"/>
    <w:rsid w:val="00B1113D"/>
    <w:rsid w:val="00B14906"/>
    <w:rsid w:val="00B21CC4"/>
    <w:rsid w:val="00B22F6A"/>
    <w:rsid w:val="00B31114"/>
    <w:rsid w:val="00B333A6"/>
    <w:rsid w:val="00B349C4"/>
    <w:rsid w:val="00B35935"/>
    <w:rsid w:val="00B36038"/>
    <w:rsid w:val="00B36349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85142"/>
    <w:rsid w:val="00BA1DBA"/>
    <w:rsid w:val="00BA589E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37F3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64DF0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B5065"/>
    <w:rsid w:val="00CC0D63"/>
    <w:rsid w:val="00CC44E0"/>
    <w:rsid w:val="00CD077D"/>
    <w:rsid w:val="00CD25D2"/>
    <w:rsid w:val="00CD3EE0"/>
    <w:rsid w:val="00CD45C2"/>
    <w:rsid w:val="00CD7B8A"/>
    <w:rsid w:val="00CE055C"/>
    <w:rsid w:val="00CE5183"/>
    <w:rsid w:val="00CF0DC2"/>
    <w:rsid w:val="00CF1449"/>
    <w:rsid w:val="00CF1F94"/>
    <w:rsid w:val="00CF4D8F"/>
    <w:rsid w:val="00D00358"/>
    <w:rsid w:val="00D019E8"/>
    <w:rsid w:val="00D03984"/>
    <w:rsid w:val="00D0425D"/>
    <w:rsid w:val="00D1171E"/>
    <w:rsid w:val="00D13E83"/>
    <w:rsid w:val="00D2082C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63611"/>
    <w:rsid w:val="00D73323"/>
    <w:rsid w:val="00D73BCE"/>
    <w:rsid w:val="00D77962"/>
    <w:rsid w:val="00D81FEF"/>
    <w:rsid w:val="00D87192"/>
    <w:rsid w:val="00D9455A"/>
    <w:rsid w:val="00DA41E8"/>
    <w:rsid w:val="00DA51B7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DF20B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A5E"/>
    <w:rsid w:val="00E36EA0"/>
    <w:rsid w:val="00E5180F"/>
    <w:rsid w:val="00E536CE"/>
    <w:rsid w:val="00E53F30"/>
    <w:rsid w:val="00E55387"/>
    <w:rsid w:val="00E61F30"/>
    <w:rsid w:val="00E6280E"/>
    <w:rsid w:val="00E657E1"/>
    <w:rsid w:val="00E67DF0"/>
    <w:rsid w:val="00E70BD0"/>
    <w:rsid w:val="00E710CB"/>
    <w:rsid w:val="00E7274C"/>
    <w:rsid w:val="00E74E00"/>
    <w:rsid w:val="00E75C57"/>
    <w:rsid w:val="00E76A4E"/>
    <w:rsid w:val="00E81D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481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50FB0"/>
    <w:rsid w:val="00F60CD7"/>
    <w:rsid w:val="00F643ED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B5F6E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BED9-1237-4D70-B21A-EBDFF57A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3</cp:revision>
  <cp:lastPrinted>2023-02-22T08:21:00Z</cp:lastPrinted>
  <dcterms:created xsi:type="dcterms:W3CDTF">2024-04-15T13:32:00Z</dcterms:created>
  <dcterms:modified xsi:type="dcterms:W3CDTF">2024-04-15T13:39:00Z</dcterms:modified>
</cp:coreProperties>
</file>